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CE82" w14:textId="2A55D7CD" w:rsidR="006936CC" w:rsidRPr="00B16229" w:rsidRDefault="000362C0" w:rsidP="006A2658">
      <w:pPr>
        <w:pStyle w:val="Title"/>
        <w:jc w:val="center"/>
        <w:rPr>
          <w:sz w:val="50"/>
          <w:szCs w:val="50"/>
        </w:rPr>
      </w:pPr>
      <w:r w:rsidRPr="00B16229">
        <w:rPr>
          <w:sz w:val="50"/>
          <w:szCs w:val="50"/>
        </w:rPr>
        <w:t>DexMo Diagnostics, LLC</w:t>
      </w:r>
    </w:p>
    <w:p w14:paraId="3A449B8E" w14:textId="7CBCBFC0" w:rsidR="006A2658" w:rsidRPr="00B16229" w:rsidRDefault="006A2658" w:rsidP="006A2658">
      <w:pPr>
        <w:pStyle w:val="Title"/>
        <w:jc w:val="center"/>
        <w:rPr>
          <w:sz w:val="50"/>
          <w:szCs w:val="50"/>
        </w:rPr>
      </w:pPr>
      <w:r w:rsidRPr="00B16229">
        <w:rPr>
          <w:sz w:val="50"/>
          <w:szCs w:val="50"/>
        </w:rPr>
        <w:t>Drug Collection</w:t>
      </w:r>
    </w:p>
    <w:p w14:paraId="62FBA2B2" w14:textId="15D10876" w:rsidR="006A2658" w:rsidRPr="00B16229" w:rsidRDefault="00A11117" w:rsidP="006A2658">
      <w:pPr>
        <w:pStyle w:val="Title"/>
        <w:jc w:val="center"/>
        <w:rPr>
          <w:sz w:val="50"/>
          <w:szCs w:val="50"/>
        </w:rPr>
      </w:pPr>
      <w:r>
        <w:rPr>
          <w:sz w:val="50"/>
          <w:szCs w:val="50"/>
        </w:rPr>
        <w:t>Referral Form</w:t>
      </w:r>
    </w:p>
    <w:p w14:paraId="4E340BFE" w14:textId="77777777" w:rsidR="009123FB" w:rsidRDefault="009123FB" w:rsidP="006A2658">
      <w:pPr>
        <w:pStyle w:val="Title"/>
        <w:rPr>
          <w:rFonts w:asciiTheme="minorHAnsi" w:hAnsiTheme="minorHAnsi"/>
          <w:sz w:val="32"/>
          <w:szCs w:val="32"/>
        </w:rPr>
      </w:pPr>
    </w:p>
    <w:p w14:paraId="5A7922F8" w14:textId="6C2077E2" w:rsidR="009123FB" w:rsidRDefault="009123FB" w:rsidP="006A2658">
      <w:pPr>
        <w:pStyle w:val="Title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Client Name: ______________</w:t>
      </w:r>
      <w:r w:rsidR="00AF4D99">
        <w:rPr>
          <w:rFonts w:asciiTheme="minorHAnsi" w:hAnsiTheme="minorHAnsi"/>
          <w:sz w:val="32"/>
          <w:szCs w:val="32"/>
        </w:rPr>
        <w:t>____</w:t>
      </w:r>
      <w:r w:rsidR="00B211C4">
        <w:rPr>
          <w:rFonts w:asciiTheme="minorHAnsi" w:hAnsiTheme="minorHAnsi"/>
          <w:sz w:val="32"/>
          <w:szCs w:val="32"/>
        </w:rPr>
        <w:t xml:space="preserve">__   </w:t>
      </w:r>
      <w:r w:rsidR="00AF4D99">
        <w:rPr>
          <w:rFonts w:asciiTheme="minorHAnsi" w:hAnsiTheme="minorHAnsi"/>
          <w:sz w:val="32"/>
          <w:szCs w:val="32"/>
        </w:rPr>
        <w:t>Case Worker: ___________________</w:t>
      </w:r>
    </w:p>
    <w:p w14:paraId="48059641" w14:textId="4458B0C7" w:rsidR="00125CF9" w:rsidRDefault="009D5EBD" w:rsidP="00125CF9">
      <w:pPr>
        <w:ind w:left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125CF9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__________________________________________</w:t>
      </w:r>
    </w:p>
    <w:p w14:paraId="19621275" w14:textId="17D1B143" w:rsidR="00125CF9" w:rsidRDefault="00B211C4" w:rsidP="00125CF9">
      <w:pPr>
        <w:ind w:left="0"/>
        <w:rPr>
          <w:sz w:val="28"/>
          <w:szCs w:val="28"/>
        </w:rPr>
      </w:pPr>
      <w:r>
        <w:rPr>
          <w:sz w:val="28"/>
          <w:szCs w:val="28"/>
        </w:rPr>
        <w:t>DCN: ________________________   DOB: ___________________</w:t>
      </w:r>
    </w:p>
    <w:p w14:paraId="444DC551" w14:textId="77777777" w:rsidR="00873F7A" w:rsidRDefault="00873F7A" w:rsidP="00873F7A">
      <w:pPr>
        <w:ind w:left="0"/>
        <w:rPr>
          <w:sz w:val="28"/>
          <w:szCs w:val="28"/>
        </w:rPr>
      </w:pPr>
      <w:r>
        <w:rPr>
          <w:sz w:val="28"/>
          <w:szCs w:val="28"/>
        </w:rPr>
        <w:t>Phone Number: ___________________________</w:t>
      </w:r>
    </w:p>
    <w:p w14:paraId="0AA5D386" w14:textId="309357B9" w:rsidR="006A2658" w:rsidRPr="00E729E3" w:rsidRDefault="00481738" w:rsidP="00E729E3">
      <w:pPr>
        <w:ind w:left="0"/>
        <w:rPr>
          <w:sz w:val="28"/>
          <w:szCs w:val="28"/>
        </w:rPr>
      </w:pPr>
      <w:r>
        <w:rPr>
          <w:sz w:val="32"/>
          <w:szCs w:val="32"/>
        </w:rPr>
        <w:t>Services Requested</w:t>
      </w:r>
      <w:r w:rsidR="006A2658" w:rsidRPr="006A2658">
        <w:rPr>
          <w:sz w:val="32"/>
          <w:szCs w:val="32"/>
        </w:rPr>
        <w:t xml:space="preserve">: </w:t>
      </w:r>
    </w:p>
    <w:p w14:paraId="0655F2F2" w14:textId="3C3DAA58" w:rsidR="006A2658" w:rsidRDefault="00000000" w:rsidP="00B16229">
      <w:pPr>
        <w:pStyle w:val="Title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sz w:val="32"/>
            <w:szCs w:val="32"/>
          </w:rPr>
          <w:id w:val="158657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28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62425">
        <w:rPr>
          <w:rFonts w:asciiTheme="minorHAnsi" w:hAnsiTheme="minorHAnsi"/>
          <w:sz w:val="32"/>
          <w:szCs w:val="32"/>
        </w:rPr>
        <w:t>Instant urine/lab confirmation</w:t>
      </w:r>
    </w:p>
    <w:p w14:paraId="537DB180" w14:textId="3FCB68C9" w:rsidR="004C6883" w:rsidRDefault="004C6883" w:rsidP="00B16229">
      <w:pPr>
        <w:pStyle w:val="Title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sz w:val="32"/>
            <w:szCs w:val="32"/>
          </w:rPr>
          <w:id w:val="142823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Theme="minorHAnsi" w:hAnsiTheme="minorHAnsi"/>
          <w:sz w:val="32"/>
          <w:szCs w:val="32"/>
        </w:rPr>
        <w:t>Synthetic THC</w:t>
      </w:r>
    </w:p>
    <w:p w14:paraId="55E145B7" w14:textId="0078E618" w:rsidR="006B2DBA" w:rsidRDefault="00000000" w:rsidP="00B16229">
      <w:pPr>
        <w:pStyle w:val="Title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sz w:val="32"/>
            <w:szCs w:val="32"/>
          </w:rPr>
          <w:id w:val="-18073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E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E3E9C">
        <w:rPr>
          <w:rFonts w:asciiTheme="minorHAnsi" w:hAnsiTheme="minorHAnsi"/>
          <w:sz w:val="32"/>
          <w:szCs w:val="32"/>
        </w:rPr>
        <w:t>Oral swab</w:t>
      </w:r>
      <w:r w:rsidR="00EE2F62">
        <w:rPr>
          <w:rFonts w:asciiTheme="minorHAnsi" w:hAnsiTheme="minorHAnsi"/>
          <w:sz w:val="32"/>
          <w:szCs w:val="32"/>
        </w:rPr>
        <w:t xml:space="preserve"> </w:t>
      </w:r>
      <w:r w:rsidR="00CF7C87">
        <w:rPr>
          <w:rFonts w:asciiTheme="minorHAnsi" w:hAnsiTheme="minorHAnsi"/>
          <w:sz w:val="32"/>
          <w:szCs w:val="32"/>
        </w:rPr>
        <w:t>(includes alcohol)</w:t>
      </w:r>
    </w:p>
    <w:p w14:paraId="253260D5" w14:textId="0D09FFB4" w:rsidR="00AE3E9C" w:rsidRDefault="00000000" w:rsidP="00B16229">
      <w:pPr>
        <w:pStyle w:val="Title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sz w:val="32"/>
            <w:szCs w:val="32"/>
          </w:rPr>
          <w:id w:val="-175110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E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E3E9C">
        <w:rPr>
          <w:rFonts w:asciiTheme="minorHAnsi" w:hAnsiTheme="minorHAnsi"/>
          <w:sz w:val="32"/>
          <w:szCs w:val="32"/>
        </w:rPr>
        <w:t>Hair follicle</w:t>
      </w:r>
    </w:p>
    <w:p w14:paraId="6D41C91B" w14:textId="7A55FFE2" w:rsidR="00BA45F8" w:rsidRDefault="00000000" w:rsidP="00B16229">
      <w:pPr>
        <w:pStyle w:val="Title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sz w:val="32"/>
            <w:szCs w:val="32"/>
          </w:rPr>
          <w:id w:val="85353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5F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A45F8">
        <w:rPr>
          <w:rFonts w:asciiTheme="minorHAnsi" w:hAnsiTheme="minorHAnsi"/>
          <w:sz w:val="32"/>
          <w:szCs w:val="32"/>
        </w:rPr>
        <w:t>Hair follicle</w:t>
      </w:r>
      <w:r w:rsidR="00CF7C87">
        <w:rPr>
          <w:rFonts w:asciiTheme="minorHAnsi" w:hAnsiTheme="minorHAnsi"/>
          <w:sz w:val="32"/>
          <w:szCs w:val="32"/>
        </w:rPr>
        <w:t xml:space="preserve"> (includes</w:t>
      </w:r>
      <w:r w:rsidR="00BA45F8">
        <w:rPr>
          <w:rFonts w:asciiTheme="minorHAnsi" w:hAnsiTheme="minorHAnsi"/>
          <w:sz w:val="32"/>
          <w:szCs w:val="32"/>
        </w:rPr>
        <w:t xml:space="preserve"> </w:t>
      </w:r>
      <w:r w:rsidR="00CA5CD5">
        <w:rPr>
          <w:rFonts w:asciiTheme="minorHAnsi" w:hAnsiTheme="minorHAnsi"/>
          <w:sz w:val="32"/>
          <w:szCs w:val="32"/>
        </w:rPr>
        <w:t>f</w:t>
      </w:r>
      <w:r w:rsidR="00BA45F8">
        <w:rPr>
          <w:rFonts w:asciiTheme="minorHAnsi" w:hAnsiTheme="minorHAnsi"/>
          <w:sz w:val="32"/>
          <w:szCs w:val="32"/>
        </w:rPr>
        <w:t>entanyl</w:t>
      </w:r>
      <w:r w:rsidR="00CA5CD5">
        <w:rPr>
          <w:rFonts w:asciiTheme="minorHAnsi" w:hAnsiTheme="minorHAnsi"/>
          <w:sz w:val="32"/>
          <w:szCs w:val="32"/>
        </w:rPr>
        <w:t>)</w:t>
      </w:r>
    </w:p>
    <w:p w14:paraId="5C5889C2" w14:textId="4B87E9D9" w:rsidR="006B2DBA" w:rsidRDefault="00000000" w:rsidP="00B16229">
      <w:pPr>
        <w:pStyle w:val="Title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sz w:val="32"/>
            <w:szCs w:val="32"/>
          </w:rPr>
          <w:id w:val="44860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C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1C0B">
        <w:rPr>
          <w:rFonts w:asciiTheme="minorHAnsi" w:hAnsiTheme="minorHAnsi"/>
          <w:sz w:val="32"/>
          <w:szCs w:val="32"/>
        </w:rPr>
        <w:t>Nail follicle</w:t>
      </w:r>
    </w:p>
    <w:p w14:paraId="31CF54FA" w14:textId="47170793" w:rsidR="00A21C0B" w:rsidRDefault="00000000" w:rsidP="00B16229">
      <w:pPr>
        <w:pStyle w:val="Title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sz w:val="32"/>
            <w:szCs w:val="32"/>
          </w:rPr>
          <w:id w:val="-113371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C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1C0B">
        <w:rPr>
          <w:rFonts w:asciiTheme="minorHAnsi" w:hAnsiTheme="minorHAnsi"/>
          <w:sz w:val="32"/>
          <w:szCs w:val="32"/>
        </w:rPr>
        <w:t>DNA paternity</w:t>
      </w:r>
    </w:p>
    <w:p w14:paraId="2E983600" w14:textId="77777777" w:rsidR="00A21C0B" w:rsidRDefault="00A21C0B" w:rsidP="00B16229">
      <w:pPr>
        <w:pStyle w:val="Title"/>
        <w:rPr>
          <w:rFonts w:asciiTheme="minorHAnsi" w:hAnsiTheme="minorHAnsi"/>
          <w:sz w:val="32"/>
          <w:szCs w:val="32"/>
        </w:rPr>
      </w:pPr>
    </w:p>
    <w:p w14:paraId="60476387" w14:textId="1A6F27AD" w:rsidR="00B27A34" w:rsidRDefault="00B27A34" w:rsidP="00B16229">
      <w:pPr>
        <w:pStyle w:val="Title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Frequency: </w:t>
      </w:r>
      <w:sdt>
        <w:sdtPr>
          <w:rPr>
            <w:rFonts w:asciiTheme="minorHAnsi" w:hAnsiTheme="minorHAnsi"/>
            <w:sz w:val="32"/>
            <w:szCs w:val="32"/>
          </w:rPr>
          <w:id w:val="205781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4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60404">
        <w:rPr>
          <w:rFonts w:asciiTheme="minorHAnsi" w:hAnsiTheme="minorHAnsi"/>
          <w:sz w:val="32"/>
          <w:szCs w:val="32"/>
        </w:rPr>
        <w:t xml:space="preserve">Once  </w:t>
      </w:r>
      <w:sdt>
        <w:sdtPr>
          <w:rPr>
            <w:rFonts w:asciiTheme="minorHAnsi" w:hAnsiTheme="minorHAnsi"/>
            <w:sz w:val="32"/>
            <w:szCs w:val="32"/>
          </w:rPr>
          <w:id w:val="117022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4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60404">
        <w:rPr>
          <w:rFonts w:asciiTheme="minorHAnsi" w:hAnsiTheme="minorHAnsi"/>
          <w:sz w:val="32"/>
          <w:szCs w:val="32"/>
        </w:rPr>
        <w:t>Weekly</w:t>
      </w:r>
      <w:r w:rsidR="0050377D">
        <w:rPr>
          <w:rFonts w:asciiTheme="minorHAnsi" w:hAnsiTheme="minorHAnsi"/>
          <w:sz w:val="32"/>
          <w:szCs w:val="32"/>
        </w:rPr>
        <w:t xml:space="preserve">  </w:t>
      </w:r>
      <w:sdt>
        <w:sdtPr>
          <w:rPr>
            <w:rFonts w:asciiTheme="minorHAnsi" w:hAnsiTheme="minorHAnsi"/>
            <w:sz w:val="32"/>
            <w:szCs w:val="32"/>
          </w:rPr>
          <w:id w:val="15904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7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2756">
        <w:rPr>
          <w:rFonts w:asciiTheme="minorHAnsi" w:hAnsiTheme="minorHAnsi"/>
          <w:sz w:val="32"/>
          <w:szCs w:val="32"/>
        </w:rPr>
        <w:t xml:space="preserve">Monthly  </w:t>
      </w:r>
      <w:sdt>
        <w:sdtPr>
          <w:rPr>
            <w:rFonts w:asciiTheme="minorHAnsi" w:hAnsiTheme="minorHAnsi"/>
            <w:sz w:val="32"/>
            <w:szCs w:val="32"/>
          </w:rPr>
          <w:id w:val="200069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75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2756">
        <w:rPr>
          <w:rFonts w:asciiTheme="minorHAnsi" w:hAnsiTheme="minorHAnsi"/>
          <w:sz w:val="32"/>
          <w:szCs w:val="32"/>
        </w:rPr>
        <w:t>Other ______________________</w:t>
      </w:r>
    </w:p>
    <w:p w14:paraId="53B1F650" w14:textId="1411EF0B" w:rsidR="00125CF9" w:rsidRDefault="006A2658" w:rsidP="00125CF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comments: </w:t>
      </w:r>
    </w:p>
    <w:p w14:paraId="638F8AAF" w14:textId="0D3273AB" w:rsidR="00125CF9" w:rsidRDefault="00125CF9" w:rsidP="00125CF9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326EA" w14:textId="7F894952" w:rsidR="00125CF9" w:rsidRPr="002A574F" w:rsidRDefault="002A574F" w:rsidP="006A2658">
      <w:pPr>
        <w:ind w:left="0"/>
        <w:rPr>
          <w:sz w:val="22"/>
          <w:szCs w:val="22"/>
        </w:rPr>
      </w:pPr>
      <w:r>
        <w:rPr>
          <w:sz w:val="22"/>
          <w:szCs w:val="22"/>
        </w:rPr>
        <w:t>*</w:t>
      </w:r>
      <w:r w:rsidR="002F1A5F">
        <w:rPr>
          <w:sz w:val="22"/>
          <w:szCs w:val="22"/>
        </w:rPr>
        <w:t>all urine lab confirmations include alcohol, fentanyl, and kratom</w:t>
      </w:r>
    </w:p>
    <w:sectPr w:rsidR="00125CF9" w:rsidRPr="002A574F">
      <w:footerReference w:type="default" r:id="rId8"/>
      <w:footerReference w:type="first" r:id="rId9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50C4" w14:textId="77777777" w:rsidR="00E14F65" w:rsidRDefault="00E14F65">
      <w:pPr>
        <w:spacing w:after="0" w:line="240" w:lineRule="auto"/>
      </w:pPr>
      <w:r>
        <w:separator/>
      </w:r>
    </w:p>
    <w:p w14:paraId="4A433BB4" w14:textId="77777777" w:rsidR="00E14F65" w:rsidRDefault="00E14F65"/>
    <w:p w14:paraId="105653B1" w14:textId="77777777" w:rsidR="00E14F65" w:rsidRDefault="00E14F65"/>
  </w:endnote>
  <w:endnote w:type="continuationSeparator" w:id="0">
    <w:p w14:paraId="478F7CB9" w14:textId="77777777" w:rsidR="00E14F65" w:rsidRDefault="00E14F65">
      <w:pPr>
        <w:spacing w:after="0" w:line="240" w:lineRule="auto"/>
      </w:pPr>
      <w:r>
        <w:continuationSeparator/>
      </w:r>
    </w:p>
    <w:p w14:paraId="66B09DFF" w14:textId="77777777" w:rsidR="00E14F65" w:rsidRDefault="00E14F65"/>
    <w:p w14:paraId="20AA22D8" w14:textId="77777777" w:rsidR="00E14F65" w:rsidRDefault="00E14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18C6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E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FEB0" w14:textId="710FC504" w:rsidR="006936CC" w:rsidRDefault="000362C0">
    <w:pPr>
      <w:pStyle w:val="Logo"/>
    </w:pPr>
    <w:r>
      <w:rPr>
        <w:noProof/>
      </w:rPr>
      <w:drawing>
        <wp:inline distT="0" distB="0" distL="0" distR="0" wp14:anchorId="050612C2" wp14:editId="7BFA76C6">
          <wp:extent cx="1066678" cy="813849"/>
          <wp:effectExtent l="0" t="0" r="635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462" cy="86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7364" w14:textId="77777777" w:rsidR="00E14F65" w:rsidRDefault="00E14F65">
      <w:pPr>
        <w:spacing w:after="0" w:line="240" w:lineRule="auto"/>
      </w:pPr>
      <w:r>
        <w:separator/>
      </w:r>
    </w:p>
    <w:p w14:paraId="725E7275" w14:textId="77777777" w:rsidR="00E14F65" w:rsidRDefault="00E14F65"/>
    <w:p w14:paraId="2C59D603" w14:textId="77777777" w:rsidR="00E14F65" w:rsidRDefault="00E14F65"/>
  </w:footnote>
  <w:footnote w:type="continuationSeparator" w:id="0">
    <w:p w14:paraId="335651DD" w14:textId="77777777" w:rsidR="00E14F65" w:rsidRDefault="00E14F65">
      <w:pPr>
        <w:spacing w:after="0" w:line="240" w:lineRule="auto"/>
      </w:pPr>
      <w:r>
        <w:continuationSeparator/>
      </w:r>
    </w:p>
    <w:p w14:paraId="118F637B" w14:textId="77777777" w:rsidR="00E14F65" w:rsidRDefault="00E14F65"/>
    <w:p w14:paraId="44E81124" w14:textId="77777777" w:rsidR="00E14F65" w:rsidRDefault="00E14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E5C29"/>
    <w:multiLevelType w:val="hybridMultilevel"/>
    <w:tmpl w:val="79DC595A"/>
    <w:lvl w:ilvl="0" w:tplc="ABFA2C00"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08064727">
    <w:abstractNumId w:val="12"/>
  </w:num>
  <w:num w:numId="2" w16cid:durableId="1087313509">
    <w:abstractNumId w:val="11"/>
  </w:num>
  <w:num w:numId="3" w16cid:durableId="1518689969">
    <w:abstractNumId w:val="9"/>
  </w:num>
  <w:num w:numId="4" w16cid:durableId="602305418">
    <w:abstractNumId w:val="7"/>
  </w:num>
  <w:num w:numId="5" w16cid:durableId="2146507581">
    <w:abstractNumId w:val="6"/>
  </w:num>
  <w:num w:numId="6" w16cid:durableId="1609655960">
    <w:abstractNumId w:val="5"/>
  </w:num>
  <w:num w:numId="7" w16cid:durableId="755320712">
    <w:abstractNumId w:val="4"/>
  </w:num>
  <w:num w:numId="8" w16cid:durableId="94986012">
    <w:abstractNumId w:val="8"/>
  </w:num>
  <w:num w:numId="9" w16cid:durableId="1614746080">
    <w:abstractNumId w:val="3"/>
  </w:num>
  <w:num w:numId="10" w16cid:durableId="1740520062">
    <w:abstractNumId w:val="2"/>
  </w:num>
  <w:num w:numId="11" w16cid:durableId="17049779">
    <w:abstractNumId w:val="1"/>
  </w:num>
  <w:num w:numId="12" w16cid:durableId="158162091">
    <w:abstractNumId w:val="0"/>
  </w:num>
  <w:num w:numId="13" w16cid:durableId="1364939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EzMDYwNTE2MjdW0lEKTi0uzszPAykwrAUAQrOJDSwAAAA="/>
  </w:docVars>
  <w:rsids>
    <w:rsidRoot w:val="000362C0"/>
    <w:rsid w:val="000362C0"/>
    <w:rsid w:val="00060404"/>
    <w:rsid w:val="001074BE"/>
    <w:rsid w:val="00125CF9"/>
    <w:rsid w:val="00135D3A"/>
    <w:rsid w:val="001C059D"/>
    <w:rsid w:val="001D0346"/>
    <w:rsid w:val="001D2959"/>
    <w:rsid w:val="001E7F8F"/>
    <w:rsid w:val="00207B55"/>
    <w:rsid w:val="00263245"/>
    <w:rsid w:val="0027727F"/>
    <w:rsid w:val="002A574F"/>
    <w:rsid w:val="002F1A5F"/>
    <w:rsid w:val="00322CC9"/>
    <w:rsid w:val="00344C6F"/>
    <w:rsid w:val="00370D50"/>
    <w:rsid w:val="003E10A5"/>
    <w:rsid w:val="003F3593"/>
    <w:rsid w:val="00481738"/>
    <w:rsid w:val="004C6883"/>
    <w:rsid w:val="004F1001"/>
    <w:rsid w:val="0050377D"/>
    <w:rsid w:val="00565C2E"/>
    <w:rsid w:val="005820E8"/>
    <w:rsid w:val="00615D36"/>
    <w:rsid w:val="00622B29"/>
    <w:rsid w:val="00624007"/>
    <w:rsid w:val="00625226"/>
    <w:rsid w:val="00637848"/>
    <w:rsid w:val="00662425"/>
    <w:rsid w:val="00674E90"/>
    <w:rsid w:val="00684465"/>
    <w:rsid w:val="006936CC"/>
    <w:rsid w:val="006A2658"/>
    <w:rsid w:val="006B144F"/>
    <w:rsid w:val="006B2DBA"/>
    <w:rsid w:val="00726750"/>
    <w:rsid w:val="0077704C"/>
    <w:rsid w:val="0078518D"/>
    <w:rsid w:val="007C1965"/>
    <w:rsid w:val="00873F7A"/>
    <w:rsid w:val="008B7237"/>
    <w:rsid w:val="009123FB"/>
    <w:rsid w:val="009157D7"/>
    <w:rsid w:val="00923239"/>
    <w:rsid w:val="00972BD1"/>
    <w:rsid w:val="00993BB8"/>
    <w:rsid w:val="009C2AA2"/>
    <w:rsid w:val="009D5EBD"/>
    <w:rsid w:val="009F109E"/>
    <w:rsid w:val="00A00608"/>
    <w:rsid w:val="00A11117"/>
    <w:rsid w:val="00A21C0B"/>
    <w:rsid w:val="00A662FC"/>
    <w:rsid w:val="00AA5BED"/>
    <w:rsid w:val="00AE3E9C"/>
    <w:rsid w:val="00AF4D99"/>
    <w:rsid w:val="00B16229"/>
    <w:rsid w:val="00B211C4"/>
    <w:rsid w:val="00B27A34"/>
    <w:rsid w:val="00B52756"/>
    <w:rsid w:val="00B567F9"/>
    <w:rsid w:val="00BA45F8"/>
    <w:rsid w:val="00BB74F6"/>
    <w:rsid w:val="00BC766C"/>
    <w:rsid w:val="00C13283"/>
    <w:rsid w:val="00C74283"/>
    <w:rsid w:val="00C85B26"/>
    <w:rsid w:val="00C93E73"/>
    <w:rsid w:val="00CA5CD5"/>
    <w:rsid w:val="00CC0A00"/>
    <w:rsid w:val="00CC6B03"/>
    <w:rsid w:val="00CF7C87"/>
    <w:rsid w:val="00D20CAD"/>
    <w:rsid w:val="00D2134D"/>
    <w:rsid w:val="00D30E0C"/>
    <w:rsid w:val="00D52EAD"/>
    <w:rsid w:val="00D62551"/>
    <w:rsid w:val="00D863C7"/>
    <w:rsid w:val="00D86607"/>
    <w:rsid w:val="00D92D74"/>
    <w:rsid w:val="00D94284"/>
    <w:rsid w:val="00DD6844"/>
    <w:rsid w:val="00E12CA9"/>
    <w:rsid w:val="00E14F65"/>
    <w:rsid w:val="00E433BE"/>
    <w:rsid w:val="00E6169D"/>
    <w:rsid w:val="00E729E3"/>
    <w:rsid w:val="00E83C53"/>
    <w:rsid w:val="00ED3FDA"/>
    <w:rsid w:val="00EE2F62"/>
    <w:rsid w:val="00F21ECC"/>
    <w:rsid w:val="00F228CB"/>
    <w:rsid w:val="00F2399E"/>
    <w:rsid w:val="00F41AEE"/>
    <w:rsid w:val="00F4314B"/>
    <w:rsid w:val="00F75F3B"/>
    <w:rsid w:val="00F8023A"/>
    <w:rsid w:val="00FE0AAE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124A4"/>
  <w15:chartTrackingRefBased/>
  <w15:docId w15:val="{179FBADE-5A15-4410-8D36-3E910126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62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unhideWhenUsed/>
    <w:qFormat/>
    <w:rsid w:val="006A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Renfroe</dc:creator>
  <cp:keywords/>
  <dc:description/>
  <cp:lastModifiedBy>Derek Renfroe</cp:lastModifiedBy>
  <cp:revision>3</cp:revision>
  <cp:lastPrinted>2022-10-26T15:46:00Z</cp:lastPrinted>
  <dcterms:created xsi:type="dcterms:W3CDTF">2022-10-27T14:48:00Z</dcterms:created>
  <dcterms:modified xsi:type="dcterms:W3CDTF">2022-10-28T14:15:00Z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